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E1" w:rsidRDefault="00D31DE1" w:rsidP="00BA3006">
      <w:pPr>
        <w:jc w:val="center"/>
        <w:rPr>
          <w:rFonts w:ascii="Arial" w:hAnsi="Arial" w:cs="Arial"/>
        </w:rPr>
      </w:pPr>
      <w:bookmarkStart w:id="0" w:name="_GoBack"/>
      <w:bookmarkEnd w:id="0"/>
    </w:p>
    <w:p w:rsidR="00BB0B26" w:rsidRDefault="00BB0B26" w:rsidP="00BA30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Lehrkräfte der Albert-Schweitzer-Schule</w:t>
      </w:r>
    </w:p>
    <w:p w:rsidR="00BB0B26" w:rsidRDefault="00BB0B26" w:rsidP="00BA30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Emailadressen</w:t>
      </w:r>
    </w:p>
    <w:p w:rsidR="00BB0B26" w:rsidRDefault="00BB0B26" w:rsidP="00BA3006">
      <w:pPr>
        <w:jc w:val="center"/>
        <w:rPr>
          <w:rFonts w:ascii="Arial" w:hAnsi="Arial" w:cs="Arial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927"/>
        <w:gridCol w:w="4110"/>
      </w:tblGrid>
      <w:tr w:rsidR="000C3DDE" w:rsidTr="00BB0B26">
        <w:trPr>
          <w:trHeight w:val="340"/>
          <w:jc w:val="center"/>
        </w:trPr>
        <w:tc>
          <w:tcPr>
            <w:tcW w:w="2362" w:type="dxa"/>
            <w:shd w:val="clear" w:color="auto" w:fill="B3B3B3"/>
            <w:vAlign w:val="center"/>
          </w:tcPr>
          <w:p w:rsidR="000C3DDE" w:rsidRDefault="000C3DDE" w:rsidP="00184AB2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Name</w:t>
            </w:r>
          </w:p>
        </w:tc>
        <w:tc>
          <w:tcPr>
            <w:tcW w:w="2927" w:type="dxa"/>
            <w:shd w:val="clear" w:color="auto" w:fill="B3B3B3"/>
            <w:vAlign w:val="center"/>
          </w:tcPr>
          <w:p w:rsidR="000C3DDE" w:rsidRDefault="000C3DDE" w:rsidP="00184AB2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Funktion</w:t>
            </w:r>
          </w:p>
        </w:tc>
        <w:tc>
          <w:tcPr>
            <w:tcW w:w="4110" w:type="dxa"/>
            <w:shd w:val="clear" w:color="auto" w:fill="B3B3B3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Email</w:t>
            </w:r>
          </w:p>
        </w:tc>
      </w:tr>
      <w:tr w:rsidR="00BB0B26" w:rsidTr="00BB0B26">
        <w:trPr>
          <w:trHeight w:val="34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BB0B26" w:rsidRPr="00BB0B26" w:rsidRDefault="00BB0B26" w:rsidP="00184A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BB0B26" w:rsidRDefault="00BB0B26" w:rsidP="00184AB2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B0B26" w:rsidRDefault="00BB0B26" w:rsidP="000C3DDE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BB0B26" w:rsidTr="00BB0B26">
        <w:trPr>
          <w:trHeight w:val="34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BB0B26" w:rsidRDefault="00BB0B26" w:rsidP="00184AB2">
            <w:pPr>
              <w:rPr>
                <w:rFonts w:ascii="Arial" w:hAnsi="Arial" w:cs="Arial"/>
                <w:b/>
                <w:bCs/>
                <w:sz w:val="26"/>
              </w:rPr>
            </w:pPr>
            <w:r w:rsidRPr="00BB0B26">
              <w:rPr>
                <w:rFonts w:ascii="Arial" w:hAnsi="Arial" w:cs="Arial"/>
                <w:b/>
                <w:sz w:val="22"/>
                <w:szCs w:val="22"/>
              </w:rPr>
              <w:t>Schulleitung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BB0B26" w:rsidRDefault="00BB0B26" w:rsidP="00184AB2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B0B26" w:rsidRDefault="00BB0B26" w:rsidP="000C3DDE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753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Augustin, Ludwig</w:t>
            </w:r>
          </w:p>
        </w:tc>
        <w:tc>
          <w:tcPr>
            <w:tcW w:w="2927" w:type="dxa"/>
            <w:vAlign w:val="center"/>
          </w:tcPr>
          <w:p w:rsidR="000C3DDE" w:rsidRDefault="000C3DDE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</w:t>
            </w:r>
          </w:p>
          <w:p w:rsidR="000C3DDE" w:rsidRDefault="000C3DDE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Rektorat</w:t>
            </w:r>
          </w:p>
        </w:tc>
        <w:tc>
          <w:tcPr>
            <w:tcW w:w="4110" w:type="dxa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l.augustin@ass-schorndorf.de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753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Wengert, Siegfried</w:t>
            </w:r>
          </w:p>
        </w:tc>
        <w:tc>
          <w:tcPr>
            <w:tcW w:w="2927" w:type="dxa"/>
            <w:vAlign w:val="center"/>
          </w:tcPr>
          <w:p w:rsidR="000C3DDE" w:rsidRDefault="000C3DDE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</w:t>
            </w:r>
          </w:p>
          <w:p w:rsidR="000C3DDE" w:rsidRDefault="000C3DDE" w:rsidP="007534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Konrektorat</w:t>
            </w:r>
            <w:proofErr w:type="spellEnd"/>
          </w:p>
        </w:tc>
        <w:tc>
          <w:tcPr>
            <w:tcW w:w="4110" w:type="dxa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s.wengert@ass-schorndorf.de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7534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0C3DDE" w:rsidRDefault="000C3DDE" w:rsidP="0075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</w:p>
        </w:tc>
      </w:tr>
      <w:tr w:rsidR="00BB0B26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BB0B26" w:rsidRPr="00BB0B26" w:rsidRDefault="00BB0B26" w:rsidP="00753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B26">
              <w:rPr>
                <w:rFonts w:ascii="Arial" w:hAnsi="Arial" w:cs="Arial"/>
                <w:b/>
                <w:sz w:val="22"/>
                <w:szCs w:val="22"/>
              </w:rPr>
              <w:t>Klassenlehrerinnen:</w:t>
            </w:r>
          </w:p>
        </w:tc>
        <w:tc>
          <w:tcPr>
            <w:tcW w:w="2927" w:type="dxa"/>
            <w:vAlign w:val="center"/>
          </w:tcPr>
          <w:p w:rsidR="00BB0B26" w:rsidRDefault="00BB0B26" w:rsidP="0075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BB0B26" w:rsidRDefault="00BB0B26" w:rsidP="000C3DDE">
            <w:pPr>
              <w:jc w:val="center"/>
              <w:rPr>
                <w:rFonts w:ascii="Arial" w:hAnsi="Arial" w:cs="Arial"/>
              </w:rPr>
            </w:pP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996EDA" w:rsidP="007534A9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Pecoroni, Antonia</w:t>
            </w:r>
          </w:p>
        </w:tc>
        <w:tc>
          <w:tcPr>
            <w:tcW w:w="2927" w:type="dxa"/>
            <w:vAlign w:val="center"/>
          </w:tcPr>
          <w:p w:rsidR="000C3DDE" w:rsidRDefault="000C3DDE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1</w:t>
            </w:r>
          </w:p>
        </w:tc>
        <w:tc>
          <w:tcPr>
            <w:tcW w:w="4110" w:type="dxa"/>
            <w:vAlign w:val="center"/>
          </w:tcPr>
          <w:p w:rsidR="000C3DDE" w:rsidRDefault="00EA64F7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a.pecoroni</w:t>
            </w:r>
            <w:r w:rsidR="000C3DDE">
              <w:rPr>
                <w:rFonts w:ascii="Arial" w:hAnsi="Arial" w:cs="Arial"/>
              </w:rPr>
              <w:t>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996EDA" w:rsidRDefault="00996EDA" w:rsidP="00312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Sonnenschein, Birgit</w:t>
            </w:r>
          </w:p>
          <w:p w:rsidR="000C3DDE" w:rsidRPr="000102E6" w:rsidRDefault="000C3DDE" w:rsidP="00312DD5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Pecoroni, Antonia</w:t>
            </w:r>
          </w:p>
        </w:tc>
        <w:tc>
          <w:tcPr>
            <w:tcW w:w="2927" w:type="dxa"/>
            <w:vAlign w:val="center"/>
          </w:tcPr>
          <w:p w:rsidR="000C3DDE" w:rsidRDefault="000C3DDE" w:rsidP="00312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4110" w:type="dxa"/>
            <w:vAlign w:val="center"/>
          </w:tcPr>
          <w:p w:rsidR="00996EDA" w:rsidRDefault="00996EDA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b.sonnenschein@ass-schorndorf.de</w:t>
            </w:r>
          </w:p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a.pecoroni@ass-schorndorf.de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996EDA" w:rsidP="00A56094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Wendorff, Anna</w:t>
            </w:r>
          </w:p>
        </w:tc>
        <w:tc>
          <w:tcPr>
            <w:tcW w:w="2927" w:type="dxa"/>
            <w:vAlign w:val="center"/>
          </w:tcPr>
          <w:p w:rsidR="000C3DDE" w:rsidRDefault="000C3DDE" w:rsidP="00A5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4110" w:type="dxa"/>
            <w:vAlign w:val="center"/>
          </w:tcPr>
          <w:p w:rsidR="000C3DDE" w:rsidRDefault="00996EDA" w:rsidP="0099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a.wendorff@ass-schorndorf.de 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996EDA" w:rsidP="00996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Bammert, Judith</w:t>
            </w:r>
          </w:p>
        </w:tc>
        <w:tc>
          <w:tcPr>
            <w:tcW w:w="2927" w:type="dxa"/>
            <w:vAlign w:val="center"/>
          </w:tcPr>
          <w:p w:rsidR="000C3DDE" w:rsidRDefault="000C3DDE" w:rsidP="0099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4</w:t>
            </w:r>
            <w:r w:rsidR="00996E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0C3DDE" w:rsidRDefault="00996EDA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j.bammert@ass-schorndorf.de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996EDA" w:rsidP="006814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Marschner, Eric</w:t>
            </w:r>
          </w:p>
        </w:tc>
        <w:tc>
          <w:tcPr>
            <w:tcW w:w="2927" w:type="dxa"/>
            <w:vAlign w:val="center"/>
          </w:tcPr>
          <w:p w:rsidR="000C3DDE" w:rsidRDefault="000C3DDE" w:rsidP="00681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996EDA">
              <w:rPr>
                <w:rFonts w:ascii="Arial" w:hAnsi="Arial" w:cs="Arial"/>
              </w:rPr>
              <w:t>5a</w:t>
            </w:r>
          </w:p>
        </w:tc>
        <w:tc>
          <w:tcPr>
            <w:tcW w:w="4110" w:type="dxa"/>
            <w:vAlign w:val="center"/>
          </w:tcPr>
          <w:p w:rsidR="000C3DDE" w:rsidRDefault="00996EDA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e.marschner@ass-schorndorf.de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996EDA" w:rsidP="00E05AA9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Lutz, Monika</w:t>
            </w:r>
          </w:p>
        </w:tc>
        <w:tc>
          <w:tcPr>
            <w:tcW w:w="2927" w:type="dxa"/>
            <w:vAlign w:val="center"/>
          </w:tcPr>
          <w:p w:rsidR="000C3DDE" w:rsidRDefault="000C3DDE" w:rsidP="00E05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5</w:t>
            </w:r>
            <w:r w:rsidR="00996EDA">
              <w:rPr>
                <w:rFonts w:ascii="Arial" w:hAnsi="Arial" w:cs="Arial"/>
              </w:rPr>
              <w:t>b</w:t>
            </w:r>
          </w:p>
        </w:tc>
        <w:tc>
          <w:tcPr>
            <w:tcW w:w="4110" w:type="dxa"/>
            <w:vAlign w:val="center"/>
          </w:tcPr>
          <w:p w:rsidR="000C3DDE" w:rsidRDefault="00996EDA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m.lutz@ass-schorndorf.de</w:t>
            </w:r>
          </w:p>
        </w:tc>
      </w:tr>
      <w:tr w:rsidR="00996EDA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996EDA" w:rsidRPr="000102E6" w:rsidRDefault="00996EDA" w:rsidP="00533940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Hielscher, Verena</w:t>
            </w:r>
          </w:p>
        </w:tc>
        <w:tc>
          <w:tcPr>
            <w:tcW w:w="2927" w:type="dxa"/>
            <w:vAlign w:val="center"/>
          </w:tcPr>
          <w:p w:rsidR="00996EDA" w:rsidRDefault="00996EDA" w:rsidP="00533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6</w:t>
            </w:r>
          </w:p>
        </w:tc>
        <w:tc>
          <w:tcPr>
            <w:tcW w:w="4110" w:type="dxa"/>
            <w:vAlign w:val="center"/>
          </w:tcPr>
          <w:p w:rsidR="00996EDA" w:rsidRDefault="00996EDA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v.hielscher@ass-schorndorf.de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C35C27" w:rsidP="00533940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Kunde, Regine</w:t>
            </w:r>
          </w:p>
        </w:tc>
        <w:tc>
          <w:tcPr>
            <w:tcW w:w="2927" w:type="dxa"/>
            <w:vAlign w:val="center"/>
          </w:tcPr>
          <w:p w:rsidR="000C3DDE" w:rsidRDefault="00C35C27" w:rsidP="00533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7</w:t>
            </w:r>
          </w:p>
        </w:tc>
        <w:tc>
          <w:tcPr>
            <w:tcW w:w="4110" w:type="dxa"/>
            <w:vAlign w:val="center"/>
          </w:tcPr>
          <w:p w:rsidR="000C3DDE" w:rsidRDefault="00C35C27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r.kunde@ass-schorndorf.de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3721BF">
            <w:pPr>
              <w:rPr>
                <w:rFonts w:ascii="Arial" w:hAnsi="Arial" w:cs="Arial"/>
                <w:sz w:val="22"/>
                <w:szCs w:val="22"/>
              </w:rPr>
            </w:pPr>
            <w:r w:rsidRPr="000102E6">
              <w:rPr>
                <w:rFonts w:ascii="Arial" w:hAnsi="Arial" w:cs="Arial"/>
                <w:sz w:val="22"/>
                <w:szCs w:val="22"/>
              </w:rPr>
              <w:t>Langner, Susanne</w:t>
            </w:r>
          </w:p>
        </w:tc>
        <w:tc>
          <w:tcPr>
            <w:tcW w:w="2927" w:type="dxa"/>
            <w:vAlign w:val="center"/>
          </w:tcPr>
          <w:p w:rsidR="000C3DDE" w:rsidRDefault="00C35C27" w:rsidP="0037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8</w:t>
            </w:r>
          </w:p>
        </w:tc>
        <w:tc>
          <w:tcPr>
            <w:tcW w:w="4110" w:type="dxa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s.langner@ass-schorndorf.de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A04C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Scheiner</w:t>
            </w:r>
            <w:proofErr w:type="spellEnd"/>
            <w:r w:rsidRPr="000102E6">
              <w:rPr>
                <w:rFonts w:ascii="Arial" w:hAnsi="Arial" w:cs="Arial"/>
                <w:sz w:val="22"/>
                <w:szCs w:val="22"/>
              </w:rPr>
              <w:t>, Carolin</w:t>
            </w:r>
          </w:p>
        </w:tc>
        <w:tc>
          <w:tcPr>
            <w:tcW w:w="2927" w:type="dxa"/>
            <w:vAlign w:val="center"/>
          </w:tcPr>
          <w:p w:rsidR="000C3DDE" w:rsidRDefault="00C35C27" w:rsidP="00A04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9</w:t>
            </w:r>
          </w:p>
        </w:tc>
        <w:tc>
          <w:tcPr>
            <w:tcW w:w="4110" w:type="dxa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c.scheiner@ass-schorndorf.de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D37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0C3DDE" w:rsidRDefault="000C3DDE" w:rsidP="00184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C3DDE" w:rsidRDefault="000C3DDE" w:rsidP="000C3DDE">
            <w:pPr>
              <w:jc w:val="center"/>
              <w:rPr>
                <w:rFonts w:ascii="Arial" w:hAnsi="Arial" w:cs="Arial"/>
              </w:rPr>
            </w:pPr>
          </w:p>
        </w:tc>
      </w:tr>
      <w:tr w:rsidR="00BB0B26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BB0B26" w:rsidRPr="00BB0B26" w:rsidRDefault="00BB0B26" w:rsidP="00D37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B26">
              <w:rPr>
                <w:rFonts w:ascii="Arial" w:hAnsi="Arial" w:cs="Arial"/>
                <w:b/>
                <w:sz w:val="22"/>
                <w:szCs w:val="22"/>
              </w:rPr>
              <w:t>Weitere Lehrkräfte</w:t>
            </w:r>
          </w:p>
        </w:tc>
        <w:tc>
          <w:tcPr>
            <w:tcW w:w="2927" w:type="dxa"/>
            <w:vAlign w:val="center"/>
          </w:tcPr>
          <w:p w:rsidR="00BB0B26" w:rsidRDefault="00BB0B26" w:rsidP="00184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BB0B26" w:rsidRDefault="00BB0B26" w:rsidP="000C3DDE">
            <w:pPr>
              <w:jc w:val="center"/>
              <w:rPr>
                <w:rFonts w:ascii="Arial" w:hAnsi="Arial" w:cs="Arial"/>
              </w:rPr>
            </w:pPr>
          </w:p>
        </w:tc>
      </w:tr>
      <w:tr w:rsidR="00BB0B26" w:rsidRPr="00BB0B26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BB0B26" w:rsidRPr="00BB0B26" w:rsidRDefault="00BB0B26" w:rsidP="00D377C9">
            <w:pPr>
              <w:rPr>
                <w:rFonts w:ascii="Arial" w:hAnsi="Arial" w:cs="Arial"/>
                <w:sz w:val="22"/>
                <w:szCs w:val="22"/>
              </w:rPr>
            </w:pPr>
            <w:r w:rsidRPr="00BB0B26">
              <w:rPr>
                <w:rFonts w:ascii="Arial" w:hAnsi="Arial" w:cs="Arial"/>
                <w:sz w:val="22"/>
                <w:szCs w:val="22"/>
              </w:rPr>
              <w:t>Dieterich, Kathrin</w:t>
            </w:r>
          </w:p>
        </w:tc>
        <w:tc>
          <w:tcPr>
            <w:tcW w:w="2927" w:type="dxa"/>
            <w:vAlign w:val="center"/>
          </w:tcPr>
          <w:p w:rsidR="00BB0B26" w:rsidRPr="00BB0B26" w:rsidRDefault="00BB0B26" w:rsidP="00184AB2">
            <w:pPr>
              <w:jc w:val="center"/>
              <w:rPr>
                <w:rFonts w:ascii="Arial" w:hAnsi="Arial" w:cs="Arial"/>
              </w:rPr>
            </w:pPr>
            <w:r w:rsidRPr="00BB0B26">
              <w:rPr>
                <w:rFonts w:ascii="Arial" w:hAnsi="Arial" w:cs="Arial"/>
              </w:rPr>
              <w:t>Inklusion</w:t>
            </w:r>
          </w:p>
        </w:tc>
        <w:tc>
          <w:tcPr>
            <w:tcW w:w="4110" w:type="dxa"/>
            <w:vAlign w:val="center"/>
          </w:tcPr>
          <w:p w:rsidR="00BB0B26" w:rsidRPr="00BB0B26" w:rsidRDefault="00BB0B26" w:rsidP="000C3DDE">
            <w:pPr>
              <w:jc w:val="center"/>
              <w:rPr>
                <w:rFonts w:ascii="Arial" w:hAnsi="Arial" w:cs="Arial"/>
              </w:rPr>
            </w:pPr>
            <w:r w:rsidRPr="00BB0B26">
              <w:rPr>
                <w:rFonts w:ascii="Arial" w:hAnsi="Arial" w:cs="Arial"/>
              </w:rPr>
              <w:t>k.dieterich@ass-schorndorf.de</w:t>
            </w:r>
          </w:p>
        </w:tc>
      </w:tr>
      <w:tr w:rsidR="00BB0B26" w:rsidRPr="00BB0B26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BB0B26" w:rsidRPr="00BB0B26" w:rsidRDefault="00BB0B26" w:rsidP="00D377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B26">
              <w:rPr>
                <w:rFonts w:ascii="Arial" w:hAnsi="Arial" w:cs="Arial"/>
                <w:sz w:val="22"/>
                <w:szCs w:val="22"/>
              </w:rPr>
              <w:t>Remon</w:t>
            </w:r>
            <w:proofErr w:type="spellEnd"/>
            <w:r w:rsidRPr="00BB0B26">
              <w:rPr>
                <w:rFonts w:ascii="Arial" w:hAnsi="Arial" w:cs="Arial"/>
                <w:sz w:val="22"/>
                <w:szCs w:val="22"/>
              </w:rPr>
              <w:t>, Adeline</w:t>
            </w:r>
          </w:p>
        </w:tc>
        <w:tc>
          <w:tcPr>
            <w:tcW w:w="2927" w:type="dxa"/>
            <w:vAlign w:val="center"/>
          </w:tcPr>
          <w:p w:rsidR="00BB0B26" w:rsidRPr="00BB0B26" w:rsidRDefault="00BB0B26" w:rsidP="00184AB2">
            <w:pPr>
              <w:jc w:val="center"/>
              <w:rPr>
                <w:rFonts w:ascii="Arial" w:hAnsi="Arial" w:cs="Arial"/>
              </w:rPr>
            </w:pPr>
            <w:r w:rsidRPr="00BB0B26">
              <w:rPr>
                <w:rFonts w:ascii="Arial" w:hAnsi="Arial" w:cs="Arial"/>
              </w:rPr>
              <w:t>Inklusion</w:t>
            </w:r>
          </w:p>
        </w:tc>
        <w:tc>
          <w:tcPr>
            <w:tcW w:w="4110" w:type="dxa"/>
            <w:vAlign w:val="center"/>
          </w:tcPr>
          <w:p w:rsidR="00BB0B26" w:rsidRPr="00BB0B26" w:rsidRDefault="00BB0B26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a.remon@ass-schorndorf.de</w:t>
            </w:r>
          </w:p>
        </w:tc>
      </w:tr>
      <w:tr w:rsidR="00BB0B26" w:rsidRPr="00BB0B26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BB0B26" w:rsidRPr="00BB0B26" w:rsidRDefault="00BB0B26" w:rsidP="00D37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Schäfer, Barbara</w:t>
            </w:r>
          </w:p>
        </w:tc>
        <w:tc>
          <w:tcPr>
            <w:tcW w:w="2927" w:type="dxa"/>
            <w:vAlign w:val="center"/>
          </w:tcPr>
          <w:p w:rsidR="00BB0B26" w:rsidRPr="00BB0B26" w:rsidRDefault="00BB0B26" w:rsidP="00184A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inklusion</w:t>
            </w:r>
            <w:proofErr w:type="spellEnd"/>
          </w:p>
        </w:tc>
        <w:tc>
          <w:tcPr>
            <w:tcW w:w="4110" w:type="dxa"/>
            <w:vAlign w:val="center"/>
          </w:tcPr>
          <w:p w:rsidR="00BB0B26" w:rsidRPr="00BB0B26" w:rsidRDefault="00BB0B26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b.schaefer@ass-schorndorf.de</w:t>
            </w:r>
          </w:p>
        </w:tc>
      </w:tr>
      <w:tr w:rsidR="00BB0B26" w:rsidRPr="00BB0B26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BB0B26" w:rsidRPr="00BB0B26" w:rsidRDefault="00BB0B26" w:rsidP="00D37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BB0B26" w:rsidRPr="00BB0B26" w:rsidRDefault="00BB0B26" w:rsidP="00184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BB0B26" w:rsidRPr="00BB0B26" w:rsidRDefault="00BB0B26" w:rsidP="000C3DDE">
            <w:pPr>
              <w:jc w:val="center"/>
              <w:rPr>
                <w:rFonts w:ascii="Arial" w:hAnsi="Arial" w:cs="Arial"/>
              </w:rPr>
            </w:pPr>
          </w:p>
        </w:tc>
      </w:tr>
      <w:tr w:rsidR="00FB1E45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FB1E45" w:rsidRPr="00FB1E45" w:rsidRDefault="00FB1E45" w:rsidP="00D37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E45">
              <w:rPr>
                <w:rFonts w:ascii="Arial" w:hAnsi="Arial" w:cs="Arial"/>
                <w:b/>
                <w:sz w:val="22"/>
                <w:szCs w:val="22"/>
              </w:rPr>
              <w:t>Fachlehrer:</w:t>
            </w:r>
          </w:p>
        </w:tc>
        <w:tc>
          <w:tcPr>
            <w:tcW w:w="2927" w:type="dxa"/>
            <w:vAlign w:val="center"/>
          </w:tcPr>
          <w:p w:rsidR="00FB1E45" w:rsidRDefault="00FB1E45" w:rsidP="00184A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FB1E45" w:rsidRDefault="00FB1E45" w:rsidP="000C3DDE">
            <w:pPr>
              <w:jc w:val="center"/>
              <w:rPr>
                <w:rFonts w:ascii="Arial" w:hAnsi="Arial" w:cs="Arial"/>
              </w:rPr>
            </w:pP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0C3DDE" w:rsidP="00D37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Bahler, Katrin</w:t>
            </w:r>
          </w:p>
        </w:tc>
        <w:tc>
          <w:tcPr>
            <w:tcW w:w="2927" w:type="dxa"/>
            <w:vAlign w:val="center"/>
          </w:tcPr>
          <w:p w:rsidR="000C3DDE" w:rsidRDefault="00FB1E45" w:rsidP="0018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</w:t>
            </w:r>
            <w:r w:rsidR="000C3DDE">
              <w:rPr>
                <w:rFonts w:ascii="Arial" w:hAnsi="Arial" w:cs="Arial"/>
              </w:rPr>
              <w:t>lehrerin ev.</w:t>
            </w:r>
          </w:p>
        </w:tc>
        <w:tc>
          <w:tcPr>
            <w:tcW w:w="4110" w:type="dxa"/>
            <w:vAlign w:val="center"/>
          </w:tcPr>
          <w:p w:rsidR="000C3DDE" w:rsidRDefault="000C3DDE" w:rsidP="00FB1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k.bahler</w:t>
            </w:r>
            <w:r w:rsidR="00FB1E45">
              <w:rPr>
                <w:rFonts w:ascii="Arial" w:hAnsi="Arial" w:cs="Arial"/>
              </w:rPr>
              <w:t>@ass-schorndorf.de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C3DDE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0C3DDE" w:rsidRPr="000102E6" w:rsidRDefault="00FB1E45" w:rsidP="00D37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Rau, Elke</w:t>
            </w:r>
          </w:p>
        </w:tc>
        <w:tc>
          <w:tcPr>
            <w:tcW w:w="2927" w:type="dxa"/>
            <w:vAlign w:val="center"/>
          </w:tcPr>
          <w:p w:rsidR="00FB1E45" w:rsidRDefault="00FB1E45" w:rsidP="00FB1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Fachlehrerin </w:t>
            </w:r>
          </w:p>
          <w:p w:rsidR="000C3DDE" w:rsidRDefault="00FB1E45" w:rsidP="00FB1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Hauswirtschaft</w:t>
            </w:r>
          </w:p>
        </w:tc>
        <w:tc>
          <w:tcPr>
            <w:tcW w:w="4110" w:type="dxa"/>
            <w:vAlign w:val="center"/>
          </w:tcPr>
          <w:p w:rsidR="000C3DDE" w:rsidRDefault="00FB1E45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e.rau@ass-schorndorf.de</w:t>
            </w:r>
          </w:p>
        </w:tc>
      </w:tr>
      <w:tr w:rsidR="00FB1E45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FB1E45" w:rsidRPr="000102E6" w:rsidRDefault="00FB1E45" w:rsidP="00994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Rommel, Irma</w:t>
            </w:r>
          </w:p>
        </w:tc>
        <w:tc>
          <w:tcPr>
            <w:tcW w:w="2927" w:type="dxa"/>
            <w:vAlign w:val="center"/>
          </w:tcPr>
          <w:p w:rsidR="00FB1E45" w:rsidRDefault="00FB1E45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Fachlehrerin </w:t>
            </w:r>
          </w:p>
          <w:p w:rsidR="00FB1E45" w:rsidRDefault="00FB1E45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</w:t>
            </w:r>
          </w:p>
        </w:tc>
        <w:tc>
          <w:tcPr>
            <w:tcW w:w="4110" w:type="dxa"/>
            <w:vAlign w:val="center"/>
          </w:tcPr>
          <w:p w:rsidR="00FB1E45" w:rsidRDefault="00FB1E45" w:rsidP="00994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i.rommel@ass-schorndorf.de</w:t>
            </w:r>
          </w:p>
        </w:tc>
      </w:tr>
      <w:tr w:rsidR="00FB1E45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FB1E45" w:rsidRPr="000102E6" w:rsidRDefault="00FB1E45" w:rsidP="00753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Schmidt, Ulrike</w:t>
            </w:r>
          </w:p>
        </w:tc>
        <w:tc>
          <w:tcPr>
            <w:tcW w:w="2927" w:type="dxa"/>
            <w:vAlign w:val="center"/>
          </w:tcPr>
          <w:p w:rsidR="00FB1E45" w:rsidRDefault="00FB1E45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Religionslehrerin kath.</w:t>
            </w:r>
          </w:p>
        </w:tc>
        <w:tc>
          <w:tcPr>
            <w:tcW w:w="4110" w:type="dxa"/>
            <w:vAlign w:val="center"/>
          </w:tcPr>
          <w:p w:rsidR="00FB1E45" w:rsidRDefault="00FB1E45" w:rsidP="0075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s.schmidt@ass-schorndorf.de</w:t>
            </w:r>
          </w:p>
        </w:tc>
      </w:tr>
      <w:tr w:rsidR="00FB1E45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FB1E45" w:rsidRPr="000102E6" w:rsidRDefault="00FB1E45" w:rsidP="00D377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Stegmaier, Klaus</w:t>
            </w:r>
          </w:p>
        </w:tc>
        <w:tc>
          <w:tcPr>
            <w:tcW w:w="2927" w:type="dxa"/>
            <w:vAlign w:val="center"/>
          </w:tcPr>
          <w:p w:rsidR="00FB1E45" w:rsidRDefault="00FB1E45" w:rsidP="0018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Fachlehrer</w:t>
            </w:r>
          </w:p>
          <w:p w:rsidR="00FB1E45" w:rsidRDefault="00FB1E45" w:rsidP="0018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und Technik</w:t>
            </w:r>
          </w:p>
        </w:tc>
        <w:tc>
          <w:tcPr>
            <w:tcW w:w="4110" w:type="dxa"/>
            <w:vAlign w:val="center"/>
          </w:tcPr>
          <w:p w:rsidR="00FB1E45" w:rsidRDefault="00FB1E45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k.stegmaier@ass-schorndorf.de</w:t>
            </w:r>
          </w:p>
        </w:tc>
      </w:tr>
      <w:tr w:rsidR="00FB1E45" w:rsidTr="00BB0B26">
        <w:trPr>
          <w:trHeight w:val="340"/>
          <w:jc w:val="center"/>
        </w:trPr>
        <w:tc>
          <w:tcPr>
            <w:tcW w:w="2362" w:type="dxa"/>
            <w:vAlign w:val="center"/>
          </w:tcPr>
          <w:p w:rsidR="00FB1E45" w:rsidRPr="000102E6" w:rsidRDefault="00FB1E45" w:rsidP="00D377C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Wimpff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Bettina</w:t>
            </w:r>
          </w:p>
        </w:tc>
        <w:tc>
          <w:tcPr>
            <w:tcW w:w="2927" w:type="dxa"/>
            <w:vAlign w:val="center"/>
          </w:tcPr>
          <w:p w:rsidR="00FB1E45" w:rsidRDefault="00FB1E45" w:rsidP="0018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Fachlehrerin </w:t>
            </w:r>
          </w:p>
          <w:p w:rsidR="00FB1E45" w:rsidRDefault="00FB1E45" w:rsidP="00184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und Musik</w:t>
            </w:r>
          </w:p>
        </w:tc>
        <w:tc>
          <w:tcPr>
            <w:tcW w:w="4110" w:type="dxa"/>
            <w:vAlign w:val="center"/>
          </w:tcPr>
          <w:p w:rsidR="00FB1E45" w:rsidRDefault="00FB1E45" w:rsidP="000C3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b.wimpff@ass-schorndorf.de</w:t>
            </w:r>
          </w:p>
        </w:tc>
      </w:tr>
    </w:tbl>
    <w:p w:rsidR="00BA3006" w:rsidRDefault="00BA3006" w:rsidP="00BA3006">
      <w:pPr>
        <w:jc w:val="center"/>
      </w:pPr>
    </w:p>
    <w:p w:rsidR="00AF3FBF" w:rsidRDefault="00AF3FBF" w:rsidP="00BA3006">
      <w:pPr>
        <w:jc w:val="right"/>
        <w:rPr>
          <w:rFonts w:ascii="Arial" w:hAnsi="Arial" w:cs="Arial"/>
        </w:rPr>
      </w:pPr>
    </w:p>
    <w:p w:rsidR="00AF3FBF" w:rsidRDefault="00AF3FBF" w:rsidP="00AF3FBF">
      <w:pPr>
        <w:rPr>
          <w:rFonts w:ascii="Arial" w:hAnsi="Arial" w:cs="Arial"/>
          <w:sz w:val="22"/>
          <w:szCs w:val="22"/>
        </w:rPr>
      </w:pPr>
    </w:p>
    <w:p w:rsidR="00AF3FBF" w:rsidRPr="00485B9D" w:rsidRDefault="00AF3FBF" w:rsidP="00AF3FBF">
      <w:pPr>
        <w:jc w:val="right"/>
        <w:rPr>
          <w:rFonts w:ascii="Arial" w:hAnsi="Arial" w:cs="Arial"/>
          <w:sz w:val="22"/>
          <w:szCs w:val="22"/>
        </w:rPr>
      </w:pPr>
      <w:r w:rsidRPr="00020582">
        <w:rPr>
          <w:rFonts w:ascii="Arial" w:hAnsi="Arial" w:cs="Arial"/>
        </w:rPr>
        <w:t xml:space="preserve">Zuletzt aktualisiert: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"dd.MM.yyyy" </w:instrText>
      </w:r>
      <w:r>
        <w:rPr>
          <w:rFonts w:ascii="Arial" w:hAnsi="Arial" w:cs="Arial"/>
        </w:rPr>
        <w:fldChar w:fldCharType="separate"/>
      </w:r>
      <w:r w:rsidR="00704043">
        <w:rPr>
          <w:rFonts w:ascii="Arial" w:hAnsi="Arial" w:cs="Arial"/>
          <w:noProof/>
        </w:rPr>
        <w:t>01.10.2020</w:t>
      </w:r>
      <w:r>
        <w:rPr>
          <w:rFonts w:ascii="Arial" w:hAnsi="Arial" w:cs="Arial"/>
        </w:rPr>
        <w:fldChar w:fldCharType="end"/>
      </w:r>
    </w:p>
    <w:sectPr w:rsidR="00AF3FBF" w:rsidRPr="00485B9D" w:rsidSect="00BB0B26">
      <w:headerReference w:type="default" r:id="rId6"/>
      <w:pgSz w:w="11906" w:h="16838"/>
      <w:pgMar w:top="567" w:right="1287" w:bottom="73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3F" w:rsidRDefault="00D44E3F">
      <w:r>
        <w:separator/>
      </w:r>
    </w:p>
  </w:endnote>
  <w:endnote w:type="continuationSeparator" w:id="0">
    <w:p w:rsidR="00D44E3F" w:rsidRDefault="00D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3F" w:rsidRDefault="00D44E3F">
      <w:r>
        <w:separator/>
      </w:r>
    </w:p>
  </w:footnote>
  <w:footnote w:type="continuationSeparator" w:id="0">
    <w:p w:rsidR="00D44E3F" w:rsidRDefault="00D4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368" w:rsidRPr="00C35368" w:rsidRDefault="004263CC" w:rsidP="00D31DE1">
    <w:pPr>
      <w:pStyle w:val="Kopfzeile"/>
      <w:jc w:val="right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6492A" wp14:editId="1EF1AB39">
              <wp:simplePos x="0" y="0"/>
              <wp:positionH relativeFrom="column">
                <wp:posOffset>-259080</wp:posOffset>
              </wp:positionH>
              <wp:positionV relativeFrom="paragraph">
                <wp:posOffset>57785</wp:posOffset>
              </wp:positionV>
              <wp:extent cx="1565910" cy="273050"/>
              <wp:effectExtent l="0" t="635" r="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E1" w:rsidRPr="00D31DE1" w:rsidRDefault="00EA64F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Schuljahr 2020/21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649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0.4pt;margin-top:4.55pt;width:123.3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" stroked="f">
              <v:textbox>
                <w:txbxContent>
                  <w:p w:rsidR="00D31DE1" w:rsidRPr="00D31DE1" w:rsidRDefault="00EA64F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Schuljahr 2020/21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84270D1" wp14:editId="67EEC3DC">
          <wp:extent cx="1555750" cy="641350"/>
          <wp:effectExtent l="0" t="0" r="6350" b="6350"/>
          <wp:docPr id="1" name="Bild 1" descr="ass-logo-neu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-logo-neu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84"/>
    <w:rsid w:val="00004CA9"/>
    <w:rsid w:val="00020582"/>
    <w:rsid w:val="00025E52"/>
    <w:rsid w:val="00057B4D"/>
    <w:rsid w:val="00065F8B"/>
    <w:rsid w:val="0009252E"/>
    <w:rsid w:val="000926F2"/>
    <w:rsid w:val="000C3DDE"/>
    <w:rsid w:val="000C5569"/>
    <w:rsid w:val="00130696"/>
    <w:rsid w:val="00184AB2"/>
    <w:rsid w:val="00194E1B"/>
    <w:rsid w:val="001F4607"/>
    <w:rsid w:val="001F6DA9"/>
    <w:rsid w:val="002144D1"/>
    <w:rsid w:val="002727F2"/>
    <w:rsid w:val="00297CB3"/>
    <w:rsid w:val="002A1119"/>
    <w:rsid w:val="002F3097"/>
    <w:rsid w:val="002F4001"/>
    <w:rsid w:val="002F7530"/>
    <w:rsid w:val="003121AD"/>
    <w:rsid w:val="00323D7E"/>
    <w:rsid w:val="00326A0F"/>
    <w:rsid w:val="00352644"/>
    <w:rsid w:val="00372EBA"/>
    <w:rsid w:val="004263CC"/>
    <w:rsid w:val="00426D1D"/>
    <w:rsid w:val="004329CB"/>
    <w:rsid w:val="00442F7E"/>
    <w:rsid w:val="00473C1C"/>
    <w:rsid w:val="00485B9D"/>
    <w:rsid w:val="004A658D"/>
    <w:rsid w:val="004B5413"/>
    <w:rsid w:val="005261D7"/>
    <w:rsid w:val="005308C3"/>
    <w:rsid w:val="00563B18"/>
    <w:rsid w:val="006C2E44"/>
    <w:rsid w:val="00704043"/>
    <w:rsid w:val="0078768D"/>
    <w:rsid w:val="00820A84"/>
    <w:rsid w:val="008368A5"/>
    <w:rsid w:val="008F2A41"/>
    <w:rsid w:val="008F64DB"/>
    <w:rsid w:val="008F68D5"/>
    <w:rsid w:val="00984559"/>
    <w:rsid w:val="00996EDA"/>
    <w:rsid w:val="009B2C72"/>
    <w:rsid w:val="00AD1C50"/>
    <w:rsid w:val="00AF3FBF"/>
    <w:rsid w:val="00BA3006"/>
    <w:rsid w:val="00BB0B26"/>
    <w:rsid w:val="00BC52FD"/>
    <w:rsid w:val="00C35368"/>
    <w:rsid w:val="00C35C27"/>
    <w:rsid w:val="00CE0B98"/>
    <w:rsid w:val="00D31DE1"/>
    <w:rsid w:val="00D377C9"/>
    <w:rsid w:val="00D40ED9"/>
    <w:rsid w:val="00D44E3F"/>
    <w:rsid w:val="00D657F8"/>
    <w:rsid w:val="00DB5A2D"/>
    <w:rsid w:val="00DD68A1"/>
    <w:rsid w:val="00DE75CE"/>
    <w:rsid w:val="00EA64F7"/>
    <w:rsid w:val="00EC42DC"/>
    <w:rsid w:val="00F71959"/>
    <w:rsid w:val="00F9795C"/>
    <w:rsid w:val="00FB1E45"/>
    <w:rsid w:val="00FC30A1"/>
    <w:rsid w:val="00FD4A84"/>
    <w:rsid w:val="00FE709A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2378F-BC8E-4107-AECA-72C9B10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5B9D"/>
    <w:rPr>
      <w:rFonts w:ascii="Tahoma" w:hAnsi="Tahoma" w:cs="Tahoma"/>
      <w:sz w:val="16"/>
      <w:szCs w:val="16"/>
    </w:rPr>
  </w:style>
  <w:style w:type="character" w:styleId="Hyperlink">
    <w:name w:val="Hyperlink"/>
    <w:rsid w:val="00FD4A84"/>
    <w:rPr>
      <w:color w:val="0000FF"/>
      <w:u w:val="single"/>
    </w:rPr>
  </w:style>
  <w:style w:type="paragraph" w:styleId="Kopfzeile">
    <w:name w:val="header"/>
    <w:basedOn w:val="Standard"/>
    <w:rsid w:val="000205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05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F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Kopf%20ohne%20Adre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ohne Adresse.dot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</vt:lpstr>
    </vt:vector>
  </TitlesOfParts>
  <Company>Albert-Schweitzer-Schule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Sekretariat</dc:creator>
  <cp:lastModifiedBy>Siegfried Wengert</cp:lastModifiedBy>
  <cp:revision>2</cp:revision>
  <cp:lastPrinted>2020-04-22T07:31:00Z</cp:lastPrinted>
  <dcterms:created xsi:type="dcterms:W3CDTF">2020-10-01T16:50:00Z</dcterms:created>
  <dcterms:modified xsi:type="dcterms:W3CDTF">2020-10-01T16:50:00Z</dcterms:modified>
</cp:coreProperties>
</file>